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62" w:rsidRPr="002C76F0" w:rsidRDefault="007B6F62" w:rsidP="00320C3D">
      <w:pPr>
        <w:pStyle w:val="Title"/>
        <w:rPr>
          <w:rFonts w:ascii="Times New Roman" w:hAnsi="Times New Roman"/>
          <w:sz w:val="28"/>
          <w:szCs w:val="28"/>
          <w:lang w:val="en-US"/>
        </w:rPr>
      </w:pPr>
      <w:r w:rsidRPr="002C76F0">
        <w:rPr>
          <w:rFonts w:ascii="Times New Roman" w:hAnsi="Times New Roman"/>
          <w:sz w:val="28"/>
          <w:szCs w:val="28"/>
          <w:lang w:val="en-US"/>
        </w:rPr>
        <w:t>The Greatest Canadia</w:t>
      </w:r>
      <w:bookmarkStart w:id="0" w:name="_GoBack"/>
      <w:bookmarkEnd w:id="0"/>
      <w:r w:rsidRPr="002C76F0">
        <w:rPr>
          <w:rFonts w:ascii="Times New Roman" w:hAnsi="Times New Roman"/>
          <w:sz w:val="28"/>
          <w:szCs w:val="28"/>
          <w:lang w:val="en-US"/>
        </w:rPr>
        <w:t>n:  Essay Organizer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b/>
          <w:i/>
          <w:sz w:val="32"/>
          <w:szCs w:val="32"/>
          <w:lang w:val="en-US"/>
        </w:rPr>
      </w:pPr>
      <w:r w:rsidRPr="002C76F0">
        <w:rPr>
          <w:rFonts w:ascii="Times New Roman" w:hAnsi="Times New Roman"/>
          <w:b/>
          <w:i/>
          <w:sz w:val="32"/>
          <w:szCs w:val="32"/>
          <w:lang w:val="en-US"/>
        </w:rPr>
        <w:t>Who was the most significant Canadian personality during 1945-1980?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b/>
          <w:sz w:val="24"/>
          <w:szCs w:val="24"/>
          <w:u w:val="single"/>
          <w:lang w:val="en-US"/>
        </w:rPr>
        <w:br/>
        <w:t>Introductory Paragraph</w:t>
      </w:r>
      <w:r w:rsidRPr="002C76F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2C76F0">
        <w:rPr>
          <w:rFonts w:ascii="Times New Roman" w:hAnsi="Times New Roman"/>
          <w:sz w:val="24"/>
          <w:szCs w:val="24"/>
          <w:lang w:val="en-US"/>
        </w:rPr>
        <w:t>Provide background information about your ‘Greatest Canadian’ by referencing your class notes.  For example … birthplace, early life, education, pre-political accomplishments …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C76F0">
        <w:rPr>
          <w:rFonts w:ascii="Times New Roman" w:hAnsi="Times New Roman"/>
          <w:b/>
          <w:sz w:val="24"/>
          <w:szCs w:val="24"/>
          <w:u w:val="single"/>
          <w:lang w:val="en-US"/>
        </w:rPr>
        <w:t>Thesis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 should be considered the most significant 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Canadian personality during 1945-1980 because his actions were ________________________,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___________________________________, _________________________________________.</w:t>
      </w:r>
      <w:r w:rsidRPr="002C76F0">
        <w:rPr>
          <w:rFonts w:ascii="Times New Roman" w:hAnsi="Times New Roman"/>
          <w:sz w:val="24"/>
          <w:szCs w:val="24"/>
          <w:lang w:val="en-US"/>
        </w:rPr>
        <w:br/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Remember, your three thesis subtopics are based on the guiding questions listed below.</w:t>
      </w:r>
    </w:p>
    <w:p w:rsidR="007B6F62" w:rsidRPr="002C76F0" w:rsidRDefault="007B6F62" w:rsidP="001646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b/>
          <w:i/>
          <w:sz w:val="24"/>
          <w:szCs w:val="24"/>
          <w:lang w:val="en-US"/>
        </w:rPr>
        <w:t>Immediate recognition:</w:t>
      </w:r>
      <w:r w:rsidRPr="002C76F0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2C76F0">
        <w:rPr>
          <w:rFonts w:ascii="Times New Roman" w:hAnsi="Times New Roman"/>
          <w:sz w:val="24"/>
          <w:szCs w:val="24"/>
          <w:lang w:val="en-US"/>
        </w:rPr>
        <w:t xml:space="preserve">Were their actions acknowledged at the time as having importance?  </w:t>
      </w:r>
      <w:r w:rsidRPr="002C76F0">
        <w:rPr>
          <w:rFonts w:ascii="Times New Roman" w:hAnsi="Times New Roman"/>
          <w:b/>
          <w:i/>
          <w:sz w:val="24"/>
          <w:szCs w:val="24"/>
          <w:lang w:val="en-US"/>
        </w:rPr>
        <w:t>Duration:</w:t>
      </w:r>
      <w:r w:rsidRPr="002C76F0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2C76F0">
        <w:rPr>
          <w:rFonts w:ascii="Times New Roman" w:hAnsi="Times New Roman"/>
          <w:sz w:val="24"/>
          <w:szCs w:val="24"/>
          <w:lang w:val="en-US"/>
        </w:rPr>
        <w:t>Was there a lasting impact made by this person and their actions?</w:t>
      </w:r>
    </w:p>
    <w:p w:rsidR="007B6F62" w:rsidRPr="002C76F0" w:rsidRDefault="007B6F62" w:rsidP="00A5393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b/>
          <w:lang w:val="en-US"/>
        </w:rPr>
        <w:t>Magnitude of impact:</w:t>
      </w:r>
      <w:r w:rsidRPr="002C76F0">
        <w:rPr>
          <w:rFonts w:ascii="Times New Roman" w:hAnsi="Times New Roman"/>
          <w:lang w:val="en-US"/>
        </w:rPr>
        <w:t xml:space="preserve">  How deeply felt was the impact of their actions?  </w:t>
      </w:r>
      <w:r w:rsidRPr="002C76F0">
        <w:rPr>
          <w:rFonts w:ascii="Times New Roman" w:hAnsi="Times New Roman"/>
          <w:b/>
          <w:lang w:val="en-US"/>
        </w:rPr>
        <w:t>Scope of Impact:</w:t>
      </w:r>
      <w:r w:rsidRPr="002C76F0">
        <w:rPr>
          <w:rFonts w:ascii="Times New Roman" w:hAnsi="Times New Roman"/>
          <w:lang w:val="en-US"/>
        </w:rPr>
        <w:t xml:space="preserve">  How widespread was the impact of their actions.</w:t>
      </w:r>
    </w:p>
    <w:p w:rsidR="007B6F62" w:rsidRPr="002C76F0" w:rsidRDefault="007B6F62" w:rsidP="001646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b/>
          <w:i/>
          <w:sz w:val="24"/>
          <w:szCs w:val="24"/>
          <w:lang w:val="en-US"/>
        </w:rPr>
        <w:t>Remembered:</w:t>
      </w:r>
      <w:r w:rsidRPr="002C76F0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2C76F0">
        <w:rPr>
          <w:rFonts w:ascii="Times New Roman" w:hAnsi="Times New Roman"/>
          <w:sz w:val="24"/>
          <w:szCs w:val="24"/>
          <w:lang w:val="en-US"/>
        </w:rPr>
        <w:t xml:space="preserve">Have they been memorialized?  </w:t>
      </w:r>
      <w:r w:rsidRPr="002C76F0">
        <w:rPr>
          <w:rFonts w:ascii="Times New Roman" w:hAnsi="Times New Roman"/>
          <w:b/>
          <w:sz w:val="24"/>
          <w:szCs w:val="24"/>
          <w:lang w:val="en-US"/>
        </w:rPr>
        <w:t>Revealing:</w:t>
      </w:r>
      <w:r w:rsidRPr="002C76F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C76F0">
        <w:rPr>
          <w:rFonts w:ascii="Times New Roman" w:hAnsi="Times New Roman"/>
          <w:i/>
          <w:sz w:val="24"/>
          <w:szCs w:val="24"/>
          <w:lang w:val="en-US"/>
        </w:rPr>
        <w:t>Did they become a symbol of who we were at this time?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C76F0">
        <w:rPr>
          <w:rFonts w:ascii="Times New Roman" w:hAnsi="Times New Roman"/>
          <w:b/>
          <w:sz w:val="24"/>
          <w:szCs w:val="24"/>
          <w:u w:val="single"/>
          <w:lang w:val="en-US"/>
        </w:rPr>
        <w:br/>
        <w:t>Concluding Paragraph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Firstly, restate your thesis.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Next, summarize your main arguments.  Lastly, provide background information … post-political life, further accomplishments, date/circumstances of death.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B6F62" w:rsidRPr="002C76F0" w:rsidRDefault="007B6F62" w:rsidP="00320C3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C76F0">
        <w:rPr>
          <w:rFonts w:ascii="Times New Roman" w:hAnsi="Times New Roman"/>
          <w:sz w:val="24"/>
          <w:szCs w:val="24"/>
          <w:lang w:val="en-US"/>
        </w:rPr>
        <w:t>-</w:t>
      </w:r>
    </w:p>
    <w:sectPr w:rsidR="007B6F62" w:rsidRPr="002C76F0" w:rsidSect="00A5393B">
      <w:pgSz w:w="12240" w:h="15840"/>
      <w:pgMar w:top="719" w:right="36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D8E"/>
    <w:multiLevelType w:val="hybridMultilevel"/>
    <w:tmpl w:val="AB463AC2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3D"/>
    <w:rsid w:val="00004E2D"/>
    <w:rsid w:val="001646A9"/>
    <w:rsid w:val="002C76F0"/>
    <w:rsid w:val="00320C3D"/>
    <w:rsid w:val="00360DBD"/>
    <w:rsid w:val="0053127D"/>
    <w:rsid w:val="006423D1"/>
    <w:rsid w:val="007B6F62"/>
    <w:rsid w:val="009B6AC7"/>
    <w:rsid w:val="00A1284E"/>
    <w:rsid w:val="00A36C0B"/>
    <w:rsid w:val="00A5393B"/>
    <w:rsid w:val="00C1145D"/>
    <w:rsid w:val="00EE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20C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0C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320C3D"/>
    <w:rPr>
      <w:lang w:eastAsia="en-US"/>
    </w:rPr>
  </w:style>
  <w:style w:type="paragraph" w:styleId="ListParagraph">
    <w:name w:val="List Paragraph"/>
    <w:basedOn w:val="Normal"/>
    <w:uiPriority w:val="99"/>
    <w:qFormat/>
    <w:rsid w:val="0016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Canadian:  Essay Organizer</dc:title>
  <dc:subject/>
  <dc:creator>bernard</dc:creator>
  <cp:keywords/>
  <dc:description/>
  <cp:lastModifiedBy>WRDSB</cp:lastModifiedBy>
  <cp:revision>3</cp:revision>
  <cp:lastPrinted>2012-06-08T13:04:00Z</cp:lastPrinted>
  <dcterms:created xsi:type="dcterms:W3CDTF">2012-06-08T12:32:00Z</dcterms:created>
  <dcterms:modified xsi:type="dcterms:W3CDTF">2012-06-08T13:04:00Z</dcterms:modified>
</cp:coreProperties>
</file>